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EB" w:rsidRDefault="00296EEB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96EEB" w:rsidRDefault="00AA7604">
      <w:pPr>
        <w:pStyle w:val="Standard"/>
        <w:jc w:val="center"/>
      </w:pPr>
      <w:r>
        <w:rPr>
          <w:rFonts w:ascii="Times New Roman" w:hAnsi="Times New Roman" w:cs="Times New Roman"/>
        </w:rPr>
        <w:t>Tematika</w:t>
      </w:r>
    </w:p>
    <w:p w:rsidR="00296EEB" w:rsidRDefault="00296EEB">
      <w:pPr>
        <w:pStyle w:val="Standard"/>
        <w:jc w:val="center"/>
        <w:rPr>
          <w:rFonts w:ascii="Times New Roman" w:hAnsi="Times New Roman" w:cs="Times New Roman"/>
        </w:rPr>
      </w:pPr>
    </w:p>
    <w:p w:rsidR="00296EEB" w:rsidRDefault="00296EEB">
      <w:pPr>
        <w:pStyle w:val="Standard"/>
        <w:rPr>
          <w:rFonts w:ascii="Times New Roman" w:hAnsi="Times New Roman" w:cs="Times New Roman"/>
        </w:rPr>
      </w:pPr>
    </w:p>
    <w:p w:rsidR="00296EEB" w:rsidRDefault="00AA760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címe: Kortárs viták az igazságosságról</w:t>
      </w:r>
    </w:p>
    <w:p w:rsidR="00296EEB" w:rsidRDefault="00AA760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kódja: BTALE0024BA, BTEE213OMA</w:t>
      </w:r>
    </w:p>
    <w:p w:rsidR="00296EEB" w:rsidRDefault="00AA760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Oktató: Dr. Trembeczki István</w:t>
      </w:r>
    </w:p>
    <w:p w:rsidR="00296EEB" w:rsidRDefault="00AA760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Órarendi információk: A kurzus ideje: csütörtök 16-18.</w:t>
      </w:r>
      <w:r>
        <w:rPr>
          <w:rFonts w:ascii="Times New Roman" w:hAnsi="Times New Roman" w:cs="Times New Roman"/>
        </w:rPr>
        <w:t xml:space="preserve"> </w:t>
      </w:r>
    </w:p>
    <w:p w:rsidR="00296EEB" w:rsidRDefault="00AA760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helye: 235                                     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célja:</w:t>
      </w:r>
    </w:p>
    <w:p w:rsidR="00296EEB" w:rsidRDefault="00296EEB">
      <w:pPr>
        <w:pStyle w:val="Standard"/>
        <w:jc w:val="center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az igazságosság fogalmának kettős tartalmát – legalitás és egalitás – szándékszik kibontani, az antik előzményekből kiindulva,</w:t>
      </w:r>
      <w:r>
        <w:rPr>
          <w:rFonts w:ascii="Times New Roman" w:hAnsi="Times New Roman" w:cs="Times New Roman"/>
        </w:rPr>
        <w:t xml:space="preserve"> de a jelen vitákra fókuszálva. Ennek következtében az etika és a társadalomfilozófia igazságossággal összefüggő dilemmái alkotják az adott témaköröket. A felhasznált szövegek a kortárs szakirodalom kulcsfontosságú művei, elsősorban az angolszász gondolkod</w:t>
      </w:r>
      <w:r>
        <w:rPr>
          <w:rFonts w:ascii="Times New Roman" w:hAnsi="Times New Roman" w:cs="Times New Roman"/>
        </w:rPr>
        <w:t xml:space="preserve">ók tollából. A kurzus célja, hogy a hallgatók megalapozottan tudjanak érvelni az igazságosság korántsem egyszerű témakörében, valamint, hogy a problémákat társadalmi kontextusban is el tudják helyezni.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kurzus témái: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Bevezető: az igazságosság kettő</w:t>
      </w:r>
      <w:r>
        <w:rPr>
          <w:rFonts w:ascii="Times New Roman" w:hAnsi="Times New Roman" w:cs="Times New Roman"/>
        </w:rPr>
        <w:t xml:space="preserve">s jelentése.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Az összetett igazságosság fogalma.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Az erény nyomában 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Az erény nyomában II.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Az erény nyomában III.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Az igazságosság elmélete 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Az igazságosság elmélete II.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Az igazságosság elmélete III.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Racionalitások és </w:t>
      </w:r>
      <w:r>
        <w:rPr>
          <w:rFonts w:ascii="Times New Roman" w:hAnsi="Times New Roman" w:cs="Times New Roman"/>
        </w:rPr>
        <w:t xml:space="preserve">igazságosságok.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A társadalmi kontextus.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Jogok és igazságosságok.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Jogok és igazságosságok.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teljesítésének feltétele: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zárthelyi dolgozat megírása, vagy szóbeli/írásbeli vizsga a vizsgaidőszakban.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számonkérés módja: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Zárth</w:t>
      </w:r>
      <w:r>
        <w:rPr>
          <w:rFonts w:ascii="Times New Roman" w:hAnsi="Times New Roman" w:cs="Times New Roman"/>
        </w:rPr>
        <w:t>elyi dolgozat, írásbeli és szóbeli vizsga.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Kötelező irodalom: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 Comte-Sponville: Kis könyv a nagy erényekről, Budapest, Osiris Kiadó, 2005. 77-108. o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Walzer: Zsarnokságok és igazságos társadalmak, In: Horkay Hörcher Ferenc: Közösségelvű pol</w:t>
      </w:r>
      <w:r>
        <w:rPr>
          <w:rFonts w:ascii="Times New Roman" w:hAnsi="Times New Roman" w:cs="Times New Roman"/>
        </w:rPr>
        <w:t xml:space="preserve">itikai filozófiák, Budapest, Századvég, 2002. 43-54. o.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Alasdair Macintyre: Az erény nyomában, Budapest, Osiris Kiadó, 1999. 13-113. és 327-342. o.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John Rawls: Az igazságosság elmélete, Budapest, Osiris Kiadó, 1997. 21-42. és 79-112. és 294-303. és 357-3</w:t>
      </w:r>
      <w:r>
        <w:rPr>
          <w:rFonts w:ascii="Times New Roman" w:hAnsi="Times New Roman" w:cs="Times New Roman"/>
        </w:rPr>
        <w:t xml:space="preserve">63. o. </w:t>
      </w: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Feinberg: Társadalomfilozófia, Budapest, Osiris Kiadó, 1999. 145-175. o.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Ajánlott irodalom: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</w:pPr>
      <w:r>
        <w:t xml:space="preserve">A Társadalomfilozófia című könyv további fejezetei. </w:t>
      </w: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296EEB">
      <w:pPr>
        <w:pStyle w:val="Standard"/>
        <w:jc w:val="both"/>
        <w:rPr>
          <w:rFonts w:ascii="Times New Roman" w:hAnsi="Times New Roman" w:cs="Times New Roman"/>
        </w:rPr>
      </w:pPr>
    </w:p>
    <w:p w:rsidR="00296EEB" w:rsidRDefault="00AA7604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296EEB" w:rsidRDefault="00296EEB">
      <w:pPr>
        <w:pStyle w:val="Standard"/>
      </w:pPr>
    </w:p>
    <w:p w:rsidR="00296EEB" w:rsidRDefault="00296EEB">
      <w:pPr>
        <w:pStyle w:val="Standard"/>
      </w:pPr>
    </w:p>
    <w:p w:rsidR="00296EEB" w:rsidRDefault="00296EEB">
      <w:pPr>
        <w:pStyle w:val="Standard"/>
      </w:pPr>
    </w:p>
    <w:p w:rsidR="00296EEB" w:rsidRDefault="00296EEB">
      <w:pPr>
        <w:pStyle w:val="Standard"/>
      </w:pPr>
    </w:p>
    <w:sectPr w:rsidR="00296E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04" w:rsidRDefault="00AA7604">
      <w:r>
        <w:separator/>
      </w:r>
    </w:p>
  </w:endnote>
  <w:endnote w:type="continuationSeparator" w:id="0">
    <w:p w:rsidR="00AA7604" w:rsidRDefault="00A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04" w:rsidRDefault="00AA7604">
      <w:r>
        <w:rPr>
          <w:color w:val="000000"/>
        </w:rPr>
        <w:separator/>
      </w:r>
    </w:p>
  </w:footnote>
  <w:footnote w:type="continuationSeparator" w:id="0">
    <w:p w:rsidR="00AA7604" w:rsidRDefault="00AA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6EEB"/>
    <w:rsid w:val="00296EEB"/>
    <w:rsid w:val="00A200E7"/>
    <w:rsid w:val="00A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FB5B5-B7A5-4A1D-82CE-E2C80C2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User</cp:lastModifiedBy>
  <cp:revision>2</cp:revision>
  <dcterms:created xsi:type="dcterms:W3CDTF">2024-04-25T11:53:00Z</dcterms:created>
  <dcterms:modified xsi:type="dcterms:W3CDTF">2024-04-25T11:53:00Z</dcterms:modified>
</cp:coreProperties>
</file>